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93" w:rsidRDefault="00DC2793">
      <w:pPr>
        <w:pStyle w:val="Corpodeltesto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4.5pt">
            <v:imagedata r:id="rId7" o:title="logo diocesi"/>
          </v:shape>
        </w:pict>
      </w:r>
    </w:p>
    <w:p w:rsidR="00DC2793" w:rsidRDefault="00DC2793">
      <w:pPr>
        <w:jc w:val="center"/>
        <w:rPr>
          <w:rFonts w:ascii="Times New Roman" w:hAnsi="Times New Roman" w:cs="Times New Roman"/>
          <w:i/>
          <w:iCs/>
        </w:rPr>
      </w:pPr>
    </w:p>
    <w:p w:rsidR="00DC2793" w:rsidRDefault="00DC2793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[CARTA INTESTATA PARROCCHIA]</w:t>
      </w:r>
    </w:p>
    <w:p w:rsidR="00DC2793" w:rsidRDefault="00DC2793">
      <w:pPr>
        <w:jc w:val="center"/>
        <w:rPr>
          <w:rFonts w:ascii="Times New Roman" w:hAnsi="Times New Roman" w:cs="Times New Roman"/>
          <w:b/>
          <w:bCs/>
        </w:rPr>
      </w:pPr>
    </w:p>
    <w:p w:rsidR="00DC2793" w:rsidRDefault="00DC279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PATTO DI RESPONSABILITÀ RECIPROCA COVID19 – ANNO 2020/2021</w:t>
      </w:r>
    </w:p>
    <w:p w:rsidR="00DC2793" w:rsidRDefault="00DC27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TRA LA PARROCCHIA E GLI  ADULTI CHE OPERANO A VARI MOTIVI  NEI LOCALI</w:t>
      </w:r>
    </w:p>
    <w:p w:rsidR="00DC2793" w:rsidRDefault="00DC2793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Aggiornamento 30  settembre 2020</w:t>
      </w:r>
    </w:p>
    <w:p w:rsidR="00DC2793" w:rsidRDefault="00DC2793">
      <w:pPr>
        <w:pStyle w:val="Default"/>
        <w:jc w:val="center"/>
        <w:rPr>
          <w:i/>
          <w:iCs/>
        </w:rPr>
      </w:pPr>
      <w:r>
        <w:rPr>
          <w:i/>
          <w:iCs/>
        </w:rPr>
        <w:t>*****</w:t>
      </w:r>
    </w:p>
    <w:p w:rsidR="00DC2793" w:rsidRDefault="00DC2793">
      <w:pPr>
        <w:pStyle w:val="Default"/>
        <w:jc w:val="center"/>
        <w:rPr>
          <w:i/>
          <w:iCs/>
        </w:rPr>
      </w:pPr>
    </w:p>
    <w:p w:rsidR="00DC2793" w:rsidRDefault="00DC2793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sottoscritto _____________________________, in qualità di parroco e legale rappresentante della Parrocchia _________________, con sede in __________________</w:t>
      </w:r>
    </w:p>
    <w:p w:rsidR="00DC2793" w:rsidRDefault="00DC2793">
      <w:pPr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</w:p>
    <w:p w:rsidR="00DC2793" w:rsidRDefault="00DC2793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signor _________________________________, in qualità di  ____________________ (Catechista, animatore, responsabile,  partecipante)  nato a _________________ prov. __________ il __/___ /____, residente in ______________________, via ________________ n.c. ___________  </w:t>
      </w:r>
    </w:p>
    <w:p w:rsidR="00DC2793" w:rsidRDefault="00DC279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2793" w:rsidRDefault="00DC279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SOTTOSCRIVE</w:t>
      </w:r>
    </w:p>
    <w:p w:rsidR="00DC2793" w:rsidRDefault="00DC279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2793" w:rsidRDefault="00DC279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seguente </w:t>
      </w:r>
      <w:r>
        <w:rPr>
          <w:rFonts w:ascii="Times New Roman" w:hAnsi="Times New Roman" w:cs="Times New Roman"/>
          <w:sz w:val="22"/>
          <w:szCs w:val="22"/>
          <w:u w:val="single"/>
        </w:rPr>
        <w:t>patto di responsabilità reciproca</w:t>
      </w:r>
      <w:r>
        <w:rPr>
          <w:rFonts w:ascii="Times New Roman" w:hAnsi="Times New Roman" w:cs="Times New Roman"/>
          <w:sz w:val="22"/>
          <w:szCs w:val="22"/>
        </w:rPr>
        <w:t xml:space="preserve"> inerente la frequenza di ___________________________ alla parrocchia per l’anno 2020/2021.</w:t>
      </w:r>
    </w:p>
    <w:p w:rsidR="00DC2793" w:rsidRDefault="00DC2793">
      <w:pPr>
        <w:jc w:val="both"/>
        <w:rPr>
          <w:rFonts w:ascii="Times New Roman" w:hAnsi="Times New Roman" w:cs="Times New Roman"/>
        </w:rPr>
      </w:pPr>
    </w:p>
    <w:p w:rsidR="00DC2793" w:rsidRDefault="00DC27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</w:t>
      </w:r>
    </w:p>
    <w:p w:rsidR="00DC2793" w:rsidRDefault="00DC279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dichiara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DC2793" w:rsidRDefault="00DC2793">
      <w:pPr>
        <w:pStyle w:val="ListParagraph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di essere a conoscenza delle misure di contenimento del contagio vigenti alla data odierna; </w:t>
      </w:r>
    </w:p>
    <w:p w:rsidR="00DC2793" w:rsidRDefault="00DC2793">
      <w:pPr>
        <w:pStyle w:val="ListParagraph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di attenersi scrupolosamente a tutte le indicazioni che verranno date dalla Parrocchia, derivanti dalle normative nazionali e regionali; </w:t>
      </w:r>
    </w:p>
    <w:p w:rsidR="00DC2793" w:rsidRDefault="00DC2793">
      <w:pPr>
        <w:pStyle w:val="ListParagraph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 impegnarsi a misurare la temperatura corporea al proprio domicilio o residenza, e restare a casa in presenza di febbre superiore a 37,5° o di altri sintomi (es. tosse, raffreddore, congiuntivite) e di informare tempestivamente il parroco/responsabile del gruppo della parrocchia  della comparsa dei sintomi o febbre;</w:t>
      </w:r>
    </w:p>
    <w:p w:rsidR="00DC2793" w:rsidRDefault="00DC2793">
      <w:pPr>
        <w:pStyle w:val="ListParagraph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 essere consapevole ed accettare l’ utilizzare della mascherina del tipo chirurgica e/o di comunità che copra naso e bocca,  negli spazi interni ed esterni della parrocchia e assicurare il distanziamento di sicurezza, nonché negli spostamenti in entrata/uscita e per recarsi da un luogo ad un altro (es. per andare ai servizi igienici, al bar all’interno dell’oratorio, …);</w:t>
      </w:r>
    </w:p>
    <w:p w:rsidR="00DC2793" w:rsidRDefault="00DC2793">
      <w:pPr>
        <w:pStyle w:val="ListParagraph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 essere consapevole ed accettare che, in caso di insorgenza di febbre superiore a 37,5° o di altra sintomatologia (tra quelle sopra riportate), la Parrocchia provvederà all’isolamento immediato informando immediatamente i familiari che tempestivamente lo porteranno a casa.</w:t>
      </w:r>
    </w:p>
    <w:p w:rsidR="00DC2793" w:rsidRDefault="00DC2793">
      <w:pPr>
        <w:pStyle w:val="ListParagraph"/>
        <w:spacing w:line="27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DC2793" w:rsidRDefault="00DC2793">
      <w:pPr>
        <w:spacing w:line="276" w:lineRule="auto"/>
        <w:ind w:left="-7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Il parroco:</w:t>
      </w:r>
    </w:p>
    <w:p w:rsidR="00DC2793" w:rsidRDefault="00DC2793">
      <w:pPr>
        <w:spacing w:line="276" w:lineRule="auto"/>
        <w:ind w:left="-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dichiara di aver puntualmente informato, contestualmente all’iscrizione, rispetto ad ogni disposizione adottata per contenere la diffusione del contagio da Covid-19 e di impegnarsi a comunicare tempestivamente eventuali modifiche o integrazioni delle disposizioni (in particolar modo: modalità di ingresso e di uscita; obbligo di mantenere la distanza di un metro e di indossare la mascherina; norme igieniche). </w:t>
      </w:r>
    </w:p>
    <w:p w:rsidR="00DC2793" w:rsidRDefault="00DC2793">
      <w:pPr>
        <w:spacing w:line="276" w:lineRule="auto"/>
        <w:ind w:left="-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garantisce che tutti i catechisti/educatori/animatori sono adeguatamente formati e si impegnino ad osservare scrupolosamente ogni prescrizione igienico sanitaria;</w:t>
      </w:r>
    </w:p>
    <w:p w:rsidR="00DC2793" w:rsidRDefault="00DC2793">
      <w:pPr>
        <w:spacing w:line="276" w:lineRule="auto"/>
        <w:ind w:left="-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si impegna ad attenersi rigorosamente, nel caso di acclarata infezione da Covid-19 da parte di un bambino o adulto frequentante l’oratorio, ad ogni disposizione dell’autorità sanitaria locale.</w:t>
      </w:r>
    </w:p>
    <w:p w:rsidR="00DC2793" w:rsidRDefault="00DC2793">
      <w:pPr>
        <w:spacing w:line="276" w:lineRule="auto"/>
        <w:ind w:left="-76"/>
        <w:jc w:val="both"/>
        <w:rPr>
          <w:rFonts w:ascii="Times New Roman" w:hAnsi="Times New Roman" w:cs="Times New Roman"/>
          <w:sz w:val="20"/>
          <w:szCs w:val="20"/>
        </w:rPr>
      </w:pPr>
    </w:p>
    <w:p w:rsidR="00DC2793" w:rsidRDefault="00DC2793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Luogo, data</w:t>
      </w:r>
    </w:p>
    <w:p w:rsidR="00DC2793" w:rsidRDefault="00DC27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:rsidR="00DC2793" w:rsidRDefault="00DC2793">
      <w:pPr>
        <w:spacing w:line="276" w:lineRule="auto"/>
        <w:ind w:left="6480" w:hanging="64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Firma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Il Parroco</w:t>
      </w:r>
    </w:p>
    <w:p w:rsidR="00DC2793" w:rsidRDefault="00DC279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</w:t>
      </w:r>
      <w:r>
        <w:rPr>
          <w:rFonts w:ascii="Times New Roman" w:hAnsi="Times New Roman" w:cs="Times New Roman"/>
        </w:rPr>
        <w:t xml:space="preserve">  </w:t>
      </w:r>
    </w:p>
    <w:p w:rsidR="00DC2793" w:rsidRDefault="00DC2793">
      <w:pPr>
        <w:rPr>
          <w:rFonts w:ascii="Times New Roman" w:hAnsi="Times New Roman" w:cs="Times New Roman"/>
        </w:rPr>
      </w:pPr>
    </w:p>
    <w:p w:rsidR="00DC2793" w:rsidRDefault="00DC279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DA COMPILARE </w:t>
      </w:r>
    </w:p>
    <w:p w:rsidR="00DC2793" w:rsidRDefault="00DC279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Il sottoscritto, consapevole delle conseguenze amministrative e penali per chi rilasci dichiarazioni non corrispondenti a verità, ai sensi del DPR 445/2000, dichiara di avere letto attentamente il Patto.</w:t>
      </w:r>
    </w:p>
    <w:p w:rsidR="00DC2793" w:rsidRDefault="00DC279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C2793" w:rsidRDefault="00DC2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Luogo e data, 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C2793" w:rsidRDefault="00DC2793">
      <w:pPr>
        <w:pStyle w:val="BodyText2"/>
        <w:ind w:left="0" w:firstLine="0"/>
      </w:pPr>
      <w:r>
        <w:t xml:space="preserve">                                                                                                             Firma </w:t>
      </w:r>
      <w:r>
        <w:tab/>
      </w:r>
      <w:r>
        <w:tab/>
      </w:r>
      <w:r>
        <w:tab/>
      </w:r>
    </w:p>
    <w:p w:rsidR="00DC2793" w:rsidRDefault="00DC2793">
      <w:pPr>
        <w:pStyle w:val="BodyText2"/>
        <w:ind w:left="0" w:firstLine="0"/>
      </w:pPr>
      <w:r>
        <w:t xml:space="preserve">                                                                                                             ........................................</w:t>
      </w:r>
    </w:p>
    <w:sectPr w:rsidR="00DC2793" w:rsidSect="00DC2793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93" w:rsidRDefault="00DC2793">
      <w:r>
        <w:separator/>
      </w:r>
    </w:p>
  </w:endnote>
  <w:endnote w:type="continuationSeparator" w:id="0">
    <w:p w:rsidR="00DC2793" w:rsidRDefault="00DC2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93" w:rsidRDefault="00DC2793">
    <w:pPr>
      <w:pStyle w:val="Footer"/>
      <w:rPr>
        <w:rFonts w:ascii="Mangal" w:hAnsi="Mangal" w:cs="Mang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93" w:rsidRDefault="00DC2793">
      <w:r>
        <w:rPr>
          <w:rFonts w:ascii="Times New Roman" w:hAnsi="Times New Roman" w:cs="Times New Roman"/>
          <w:kern w:val="0"/>
        </w:rPr>
        <w:separator/>
      </w:r>
    </w:p>
  </w:footnote>
  <w:footnote w:type="continuationSeparator" w:id="0">
    <w:p w:rsidR="00DC2793" w:rsidRDefault="00DC2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93" w:rsidRDefault="00DC2793">
    <w:pPr>
      <w:pStyle w:val="Header"/>
      <w:rPr>
        <w:rFonts w:ascii="Mangal" w:hAnsi="Mangal" w:cs="Mang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2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hint="eastAsia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793"/>
    <w:rsid w:val="00DC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276" w:lineRule="auto"/>
      <w:ind w:left="-76"/>
      <w:jc w:val="both"/>
      <w:outlineLvl w:val="0"/>
    </w:pPr>
    <w:rPr>
      <w:rFonts w:cstheme="minorBidi"/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7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le">
    <w:name w:val="Title"/>
    <w:basedOn w:val="Normal"/>
    <w:next w:val="Corpodeltesto1"/>
    <w:link w:val="TitleChar"/>
    <w:uiPriority w:val="99"/>
    <w:qFormat/>
    <w:pPr>
      <w:keepNext/>
      <w:spacing w:before="240" w:after="12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libri Light" w:hAnsi="Calibri Light" w:cs="Calibri Light"/>
      <w:b/>
      <w:bCs/>
      <w:kern w:val="28"/>
      <w:sz w:val="29"/>
      <w:szCs w:val="29"/>
    </w:rPr>
  </w:style>
  <w:style w:type="paragraph" w:customStyle="1" w:styleId="Corpodeltesto1">
    <w:name w:val="Corpo del testo1"/>
    <w:basedOn w:val="Normal"/>
    <w:uiPriority w:val="99"/>
    <w:pPr>
      <w:spacing w:after="140" w:line="276" w:lineRule="auto"/>
    </w:pPr>
  </w:style>
  <w:style w:type="paragraph" w:styleId="List">
    <w:name w:val="List"/>
    <w:basedOn w:val="Corpodeltesto1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rebuchet MS" w:hAnsi="Trebuchet MS"/>
      <w:color w:val="000000"/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kern w:val="1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rebuchet MS" w:hAnsi="Trebuchet MS" w:cs="Trebuchet MS"/>
      <w:kern w:val="1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rebuchet MS" w:hAnsi="Trebuchet MS" w:cs="Trebuchet MS"/>
      <w:kern w:val="1"/>
      <w:sz w:val="21"/>
      <w:szCs w:val="21"/>
    </w:rPr>
  </w:style>
  <w:style w:type="paragraph" w:styleId="BodyText2">
    <w:name w:val="Body Text 2"/>
    <w:basedOn w:val="Normal"/>
    <w:link w:val="BodyText2Char"/>
    <w:uiPriority w:val="99"/>
    <w:pPr>
      <w:ind w:left="6480" w:firstLine="720"/>
    </w:pPr>
    <w:rPr>
      <w:rFonts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793"/>
    <w:rPr>
      <w:rFonts w:ascii="Trebuchet MS" w:hAnsi="Trebuchet MS" w:cs="Trebuchet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495</Words>
  <Characters>2822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2020-09-02T14:30:00Z</dcterms:created>
  <dcterms:modified xsi:type="dcterms:W3CDTF">2020-09-30T08:42:00Z</dcterms:modified>
</cp:coreProperties>
</file>